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E9" w:rsidRDefault="005103E9" w:rsidP="000D7CC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Образ</w:t>
      </w:r>
      <w:r w:rsidRPr="00301E3E">
        <w:rPr>
          <w:i/>
          <w:iCs/>
          <w:sz w:val="24"/>
          <w:szCs w:val="24"/>
        </w:rPr>
        <w:t>е</w:t>
      </w:r>
      <w:r>
        <w:rPr>
          <w:i/>
          <w:iCs/>
          <w:sz w:val="24"/>
          <w:szCs w:val="24"/>
        </w:rPr>
        <w:t>ц 5</w:t>
      </w:r>
      <w:r w:rsidRPr="00301E3E">
        <w:rPr>
          <w:i/>
          <w:iCs/>
          <w:sz w:val="24"/>
          <w:szCs w:val="24"/>
        </w:rPr>
        <w:t>.1.</w:t>
      </w:r>
    </w:p>
    <w:tbl>
      <w:tblPr>
        <w:tblpPr w:leftFromText="180" w:rightFromText="180" w:vertAnchor="text" w:tblpX="-732" w:tblpY="1"/>
        <w:tblOverlap w:val="never"/>
        <w:tblW w:w="24018" w:type="dxa"/>
        <w:tblLook w:val="00A0"/>
      </w:tblPr>
      <w:tblGrid>
        <w:gridCol w:w="760"/>
        <w:gridCol w:w="4605"/>
        <w:gridCol w:w="2774"/>
        <w:gridCol w:w="1681"/>
        <w:gridCol w:w="3395"/>
        <w:gridCol w:w="1555"/>
        <w:gridCol w:w="1564"/>
        <w:gridCol w:w="827"/>
        <w:gridCol w:w="1334"/>
        <w:gridCol w:w="1331"/>
        <w:gridCol w:w="4192"/>
      </w:tblGrid>
      <w:tr w:rsidR="005103E9" w:rsidRPr="00F06E75">
        <w:trPr>
          <w:gridAfter w:val="4"/>
          <w:wAfter w:w="7684" w:type="dxa"/>
          <w:trHeight w:val="357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</w:tcPr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КОЛИЧЕСТВЕНО-СТОЙНОСТНА СМЕТКА</w:t>
            </w:r>
          </w:p>
        </w:tc>
      </w:tr>
      <w:tr w:rsidR="005103E9" w:rsidRPr="00F06E75">
        <w:trPr>
          <w:gridAfter w:val="4"/>
          <w:wAfter w:w="7684" w:type="dxa"/>
          <w:trHeight w:val="357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</w:p>
        </w:tc>
      </w:tr>
      <w:tr w:rsidR="005103E9" w:rsidRPr="00F06E75" w:rsidTr="00D7142F">
        <w:trPr>
          <w:gridAfter w:val="4"/>
          <w:wAfter w:w="7684" w:type="dxa"/>
          <w:trHeight w:val="357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:rsidR="005103E9" w:rsidRPr="005D2081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 Месо, риба и месни продукти</w:t>
            </w:r>
          </w:p>
        </w:tc>
      </w:tr>
      <w:tr w:rsidR="005103E9" w:rsidRPr="00F06E75">
        <w:trPr>
          <w:gridAfter w:val="4"/>
          <w:wAfter w:w="7684" w:type="dxa"/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Default="005103E9" w:rsidP="00D71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Default="005103E9" w:rsidP="00D71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Прогнозно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количество за 12 м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сеца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  <w:tc>
          <w:tcPr>
            <w:tcW w:w="1555" w:type="dxa"/>
          </w:tcPr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Единична цена без ДДС за посочената мерна единица</w:t>
            </w:r>
          </w:p>
        </w:tc>
        <w:tc>
          <w:tcPr>
            <w:tcW w:w="1564" w:type="dxa"/>
          </w:tcPr>
          <w:p w:rsidR="005103E9" w:rsidRPr="007B5D9C" w:rsidRDefault="005103E9" w:rsidP="00D7142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D208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Обща стойност без ДДС за прогнозните количества</w:t>
            </w:r>
          </w:p>
        </w:tc>
      </w:tr>
      <w:tr w:rsidR="005103E9" w:rsidRPr="00F06E75" w:rsidTr="00726862">
        <w:trPr>
          <w:gridAfter w:val="4"/>
          <w:wAfter w:w="7684" w:type="dxa"/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- охладено, със 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ителя, съобразно Наредба № 6 /10.08.2011г.; Наредба №2/07.03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- замр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зено, със с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ъдържание 60% телешко и 40 % св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инско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месо,   хомогенна маса с равномерно разпределени парченца месо и тлъстини, цвят бледокафяв до червен, вкус - умерено солен, мирис - свойствен на прясно месо- съдържание на мазнини до 12,5%,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 Наредба №2/07.0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Мляно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- охладено, със съдържание 100% телешко,   хомогенна маса с равномерно разпределени парченца месо и тлъстини, цвят червен, вкус - умерено солен, мирис - свойствен на прясно месо,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Утвърдени стандарти или технологичната документация на производителя, съобразно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6 /10.08.2011г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; Наредба №2/07.0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.2013г.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опаковка, полетиеленова торба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/охладено/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 – цяло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/замразено/ Да отговаря на клас „А” и да бъде с добре развита мускулатура, чисто, без травми, със здрава кожа, без разкъсвания и натъртвания, без подкожни кръвоизливи и остатъци от перушина.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1E24A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1E24AF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1,5 - 1,8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5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 обезкостено-пържола от бут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5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 обезкостено-пържола от бут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1E24AF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, натурално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/замразено/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1E24AF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Пилешко бутче , натурално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/охладено/  - Бутчетата да включват месо от бедрената кост, пищяла, фибулата /малкият пищял/, заедно с обграждащата мускулатура. Да са отрязани от тазобедрената до тарзалната става.  Да отговарят на клас „А” и да бъдат с добре развита мускулатура, чисти, без травми, със здрава кожа, без разкъсвания и натъртвания, без подкожни кръвоизливи и остатъци от перушина. Големина на бутчето от 250-350 гр. Външен вид – бледожълт, без механични повреди.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6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Пилешко филе – охладено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№6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/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Пилешко филе – замразено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натурално, сухо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 Обезкостени пилешки гърди, без кожа, обхваща отпред раменната става, назад по границата между ребрата и гръдната кост, до края на гръдната кост на пилето. Външен вид – правилно оформени, без разкъсвания. Повърхност чиста, без ослизяване. Мирис специфичен за прясно птиче месо.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образно Наредба №6/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10.08.2011г.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единична опаковка  полетиеленова торба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Телешко месо от плешка без кост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4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Телешко месо, шол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Свинско месо от плешка без кост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1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Свинско филе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2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Свинско месо, шол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–  охладено,в натурален вид  пакетирано, да не е обработено допълнително, а натурално, без наличие на сланина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2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2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Агнешко месо от плешка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охладено, натурално,без допълнителна обработка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замр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зено,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0.3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Агнешко месо от бут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охладелно, натурално,без допълнителна обработка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охладен, съдържание на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ТД 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Заек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 замразен, съдържание на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азнини до 16%, сол до 1,5%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ТД 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3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Патешко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Пуешко месо от бут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/охладено/,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/охладено/,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Пуешко месо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натурално без кост /замразено/, филе, бледожълто на цвят, без повреди,  да отговаря за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Регламент ЕО 543/2008 или екв.  Утвърдени стандарти или технологичнатадокументация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пликове по 1 кг ± 0.2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Пуешка шунка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съдържание на мазнини до 16%, сол до 1,5%. Разрезната повърхност да е с еднообразен строеж, месото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 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вакумирани полиетиленови пликове по 1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7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Шунка свинска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филе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съдържание на мазнини до 16%, сол до 1,5%. Разрезната повърхност да е с еднообразен строеж, месото е сочно, с нежни влакна, на места мраморирано от тлъстини, без празнини, шупли и сухожилия, фасции и разтопени мазнини.Консистенция от еластична до плътна, при рязане не се раздробява.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 и мирис, приятни специфични.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вакумирани полиетиленови пликове по 1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4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ХЕК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замразено на блок при температура -18 ºС, изчистена, без глави, здрава със запазена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39095E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160</w:t>
            </w:r>
            <w:r w:rsidRPr="0039095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СЬОМГА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Сьомгова пъстърва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замразено,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Акула 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филе, замразена ,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Скумрия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филе, охладено,без кожа  изчистена,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Риба тон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Пъстърва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филе, охладено, изчистена, без кожа, здрава със запазена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филе-охладено, изчистена, без глави, здрава със 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Риба Мерлуза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филе-замразено на блок при температура -18 ºС, изчистена, без глави, здрава със за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softHyphen/>
              <w:t>пазена цялост, с естествен цвят, специфичен за дадения вид; мирис след размразяване - характерен за прясна риба, без признаци на развала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 или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от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Яйца кокоши, клас „А”-  L,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черупка нормална, чиста, неповредена, здрава, с тегло 0,050 кг. Със задължителна маркировка на всяко яйце съгласно Наредба №1/01.2008г.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9/ 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пластмасови кутии по 12 бр., в картонени  кори по 30 бр.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1"/>
          <w:wAfter w:w="4192" w:type="dxa"/>
          <w:trHeight w:val="390"/>
        </w:trPr>
        <w:tc>
          <w:tcPr>
            <w:tcW w:w="163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00"/>
            <w:noWrap/>
          </w:tcPr>
          <w:p w:rsidR="005103E9" w:rsidRPr="00F06E75" w:rsidRDefault="005103E9" w:rsidP="00726862">
            <w:pPr>
              <w:ind w:right="1389"/>
              <w:jc w:val="left"/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II Мляко, млечни продукти, животински и растителни масла и мазнини</w:t>
            </w:r>
            <w:r>
              <w:rPr>
                <w:rFonts w:ascii="Calibri" w:hAnsi="Calibri" w:cs="Calibri"/>
                <w:b/>
                <w:bCs/>
                <w:color w:val="000000"/>
                <w:lang w:val="en-US"/>
              </w:rPr>
              <w:tab/>
            </w:r>
          </w:p>
        </w:tc>
        <w:tc>
          <w:tcPr>
            <w:tcW w:w="827" w:type="dxa"/>
          </w:tcPr>
          <w:p w:rsidR="005103E9" w:rsidRPr="00F06E75" w:rsidRDefault="005103E9" w:rsidP="00726862">
            <w:pPr>
              <w:ind w:right="549"/>
              <w:jc w:val="left"/>
            </w:pPr>
          </w:p>
        </w:tc>
        <w:tc>
          <w:tcPr>
            <w:tcW w:w="133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31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trHeight w:val="30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№</w:t>
            </w:r>
          </w:p>
        </w:tc>
        <w:tc>
          <w:tcPr>
            <w:tcW w:w="4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Вид хранителни стоки</w:t>
            </w:r>
          </w:p>
        </w:tc>
        <w:tc>
          <w:tcPr>
            <w:tcW w:w="27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Стандарт</w:t>
            </w:r>
          </w:p>
        </w:tc>
        <w:tc>
          <w:tcPr>
            <w:tcW w:w="1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ориентировъчно количество за 12 м.</w:t>
            </w:r>
          </w:p>
        </w:tc>
        <w:tc>
          <w:tcPr>
            <w:tcW w:w="3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Опаковка</w:t>
            </w:r>
          </w:p>
        </w:tc>
        <w:tc>
          <w:tcPr>
            <w:tcW w:w="10803" w:type="dxa"/>
            <w:gridSpan w:val="6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асла и мазнини</w:t>
            </w:r>
          </w:p>
        </w:tc>
      </w:tr>
      <w:tr w:rsidR="005103E9" w:rsidRPr="00F06E75" w:rsidTr="00726862">
        <w:trPr>
          <w:gridAfter w:val="4"/>
          <w:wAfter w:w="7684" w:type="dxa"/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по ред</w:t>
            </w:r>
          </w:p>
        </w:tc>
        <w:tc>
          <w:tcPr>
            <w:tcW w:w="4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“Краве” - бяло саламурено (без саламурата) – БДС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вкус, мирис и аромат - специфични за узряло сирене без страничен привкус и мирис. Консистенция - умерено твърда, еластична. Вкус, мирис и аромат – специфични за узряло сирене без страничен привкус и мирис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БДС 15:2010 или ТД еквивалентна БДС,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кутии по 8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Кашкавал от краве мляко – вакумиран по БДС.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Вкус, мирис и аромат - специфични за узрял кашкавал без страничен привкус и мирис.  Кашкавалът  да бъде бъде опакован във вакумирани полиетиленови опаковки. Сухо вещество не по- малко от 58 %, масленост в сухото вещество – 45 %. Срок на зреене – 60 дни.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БДС 14:2010 или ТД еквивалент на БДС съобразно Наредба №9/16.09.2011 г.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полиетиленови опаковки до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Извара от обезмаслено мляко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млечна, безсолна; вкус, мирис и аромат –специфичен за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 или еквивалент съобразно Наредба №9/16.09.2011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полиетеленови опаковки до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БДС пакет 125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Масло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БДС пакет 250 гр.  - масленост не по-малко от 82 %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0,250 кг в алуминиево фолио, поставени в картонен кашон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Крема сирене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вкус, мирис и аромат специфични за крема сирене,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0,125 кг в алуминиево фолио, поставени в картонен кашон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Готварска сметана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без растителни мазнини,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Тетрапак кутии  0,500 л.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Заквасена сметана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Сирене "Маскарпоне"–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вкус, мирис и консистенция, без страничен привкус и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по 0.500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Прясно мляко 2% БДС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8,5 %.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Прясно мляко 3,6% БДС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масленост, еднородна течност без утайка, цвят-бял със слабо кремав отенък, вкус-слабо сладникъв без страничен привкус, мирис-специфичен, първо качество суровина. Сух обезмаслен остатък - не повече от 8,5 %.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Етикетирано на български език.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2800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Тетрапак кутии  литър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Кисело мляко 2%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масленост,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9/16.09.2011г.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до 0.400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Кисело мляко 3,6%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масленост, бял цвят с различни нюанси на кремав цвят, вкус и аромат-специфичен, приятно млечно кисел. Етикетът с фирмения знак да е върху всяка опаковка, където са отразени дата на годност, партида и температура на съхранение.Сухо вещество от 8,5% до 18%.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Стандарт БДС или еквивалент съобразно Наредба № 9/16.09.2011г.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 съответствие с БДС.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до 0,400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Зехтин Extra virgin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бистър, без утайка,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Олио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рафинирано слънчогледово, бистро, без утайка, цвят-светложълт, вкус и мирис характерен – без страничен  привкус,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БС01/2016, 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Пластмасови бутилки по 1 литра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Халва тахан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кремав до светлобежов; консистенция - лесно режеща се и трошаща; без страничен привкус и мирис без палмово масло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Полиетиленова опаковка по 1 кг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39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5103E9" w:rsidRPr="00F06E75" w:rsidRDefault="005103E9" w:rsidP="00726862">
            <w:pPr>
              <w:jc w:val="left"/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III Хляб, мелничарски продукти и зърнени изделия</w:t>
            </w: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Хляб – „Бял“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 плик по 650 гр.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Хляб – „Добруджа“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стандарт “България” - 650 гр., без оцветители, нарязан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 плик по 650 гр.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Хляб -пълнозърнест,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нарязан  - 700 гр., без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 по 700 гр.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Хляб без глутен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нарязан, състав: брашно без глутен - 400 гр., без оцветители.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Утвърдени стандарти,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 по 400 гр.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Галета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златист цвят, ситно смляна, без без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пакетчета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1FBB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Бишкоти – </w:t>
            </w:r>
            <w:r w:rsidRPr="00441F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1FBB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441F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1FBB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 w:rsidRPr="00441FB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 w:rsidRPr="00441FB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 пакет от 0,400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Бисквити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обикновенни с краве масло, без палмово масло, без хидрогенирани мазнини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 пакет от 0,130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Сухар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кремав до светло бежов, мирис и вкус – приятен специфичен, с равна повърхност на лицевата страна, с твърда консистенция, влага – до 9,0%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пликове от 0,500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Кори за баница/фини/-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пресовано на много тънки листи твърдо тесто, цвят - светло кремав, вкус и мирис – на мая и брашно, не се допускат видими плесени. Стоката да се доставя със сертификат  на производителя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"Бяло"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УС "България",по БДС и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380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"Добруджа"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светлокремав,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УС "България",по БДС и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тип "Типово"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запарено, да не се усеща хрус  при  сдъвкване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УС "България",по БДС и съобразно 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Брашно царевично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кремав, вкус и мирис – специфични, без страничен привкус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№ 9 /16.09.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2011г. и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от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Юфка домашна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0,200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9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Юфка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спирали или туби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Макарони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0,400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Макарони без глутен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в целофанови пликове по 0,400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Кус кус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0,400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5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Фиде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произведено 100% от пшеничен грис и вода, с яйца.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привкус, без оцветители. Размери и дължина от 250- 600 мм., диаметър на нишката – 0,5-2,0 мм. При сваряване – увеличаване на обема не по-малко от 2,5. Влага в % - не повече от 12,5. Загуба на сухо вещество във варивната вода не повече от 12 %. Съдържание на напукани макаронени изделия, % от масата – не повече от 2%.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опаковки по 0.400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Пълнозърнести спагети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Спагети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цвят бял до жълтеникав, еднакъв, без признаци на недобро омесване, мирис – свойствен, без неприсъщи миризми, вкус – свойствен, без горчивина, застоялост или друг страничен привкус.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0,400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Корнфле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й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кс натурален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  различни форми, но не по-големи от 1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E24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Корнфлейкс шоколадов - 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 гладка повърхност, без страничен вкус и привкус, на цвят черни с размер не по-малък от 1.5 см. до 2 см.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целофанови пликове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финни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Мюсли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със сухи плодове, с парченца не по-големи от  5 мм, 40 % плод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опаковки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Боза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плътна течност приготвена от пшенично брашно, подсладена с естествен подсладител, вкус и цвят типични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л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ПВЦ бутилка по 1 л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100 % от царевица,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Нишесте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100 % от пшеница, без оцветители, натурално, без страничен привкус на плесен.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или целофанови пликове по 0,080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Грис /пшеничен/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– бледожълт до кремав, без наличие на тричени части, мирис – специфичен за пшеничния грис, без мирис на плесен и запарено, хрус при сдъвкване да не се усеща.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Грис /царевичен/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– жълт до кремав, без наличие на тричени части, мирис – специфичен за царевичен грис, без мирис на плесен и запарено.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Хартиени пликове или целофанови пликове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Овесени ядки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без страничен мирис и аромат, мирис – на брашно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Жито/Грухана пшеница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цвят - специфичен за съответния сорт, мирис-характерен за прясно пшенично зърно без мирис на плесен, запарено или друг несвойствен аромат, вкус – характерен за пшеничното зърно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Булгур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Киноа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Елда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Просо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Чиа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Амарант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0,500 кг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390"/>
        </w:trPr>
        <w:tc>
          <w:tcPr>
            <w:tcW w:w="163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00"/>
            <w:noWrap/>
          </w:tcPr>
          <w:p w:rsidR="005103E9" w:rsidRPr="00F06E75" w:rsidRDefault="005103E9" w:rsidP="00726862">
            <w:pPr>
              <w:jc w:val="left"/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IV  Варива</w:t>
            </w: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Зрял фасул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–първо качество  без начупени зърна и следи от вредители, чист без наличие на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Лющен боб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 0,800гр или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Леща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Лющена леща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без начупени зърна и следи от мъртви или живи  вредители, чиста, без наличие на примеси.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целофанова опаковка по 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/екстра качество/-среднозърнест,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Ориз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/бисерен/-среднозърнест,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не е брашнясал и да не съдържа  живи или мъртви вредители. Цвят – бял до кремав, без мирис на мухъл и запарено, не се допускат неолющени зърна.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Кафяв ориз-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не е брашнясал и да не съдържа  живи или мъртви вредители, без мирис на мухъл и запарено. Качество екстра.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целофанов плик по 1 кг, в найлонов стек по 10 кг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39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00"/>
            <w:vAlign w:val="bottom"/>
          </w:tcPr>
          <w:p w:rsidR="005103E9" w:rsidRPr="00F06E75" w:rsidRDefault="005103E9" w:rsidP="00726862">
            <w:pPr>
              <w:jc w:val="left"/>
            </w:pPr>
            <w:r w:rsidRPr="007B5D9C">
              <w:rPr>
                <w:rFonts w:ascii="Calibri" w:hAnsi="Calibri" w:cs="Calibri"/>
                <w:b/>
                <w:bCs/>
                <w:color w:val="000000"/>
                <w:lang w:val="en-US"/>
              </w:rPr>
              <w:t>Раздел. V Замразени и преработени плодове и зеленчуци</w:t>
            </w:r>
          </w:p>
        </w:tc>
      </w:tr>
      <w:tr w:rsidR="005103E9" w:rsidRPr="00F06E75" w:rsidTr="00726862">
        <w:trPr>
          <w:gridAfter w:val="4"/>
          <w:wAfter w:w="7684" w:type="dxa"/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Замразени тиквички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оформени,  не смачкани.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Грах-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 на люспи и парченца от шушулки; вкус и мирис - свойствен за зелен грах; цвят - зелен, без наличие на жълти зърна, без петна по зърното, големина на зърното - по-малко от 8,75 мм,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Спанак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добре оформени кубчета, не смачкани., свежо зелен цвят, съставните части са с хомогенен размер, без съдържание на големи парчета от стебла  с жълт цвят, вкус – леко стипчив и горчив, нарязан на парченца с размер от 4 – 100 мм; съдържание на сухо в-во - не по-малко от 6%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0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 Гювеч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Пипер бушен цял-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добре оформен пипер без страничен привкус и аромат, без примеси от чужди тела</w:t>
            </w: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Зелен фасул  замразен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шушулки цели или нарязани без дръжки и връхчета, без повреди от болести и вредители, с цвят, характерен за сорта - естествено зелен и по-скоро тъмен, здрава структура без жилки, с дебелина 3 мм на шушулката, без петна по шушулката.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Микс зеленчуци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да съдържа морков, грах, царевица, нарязан зелен фасул, броколи и др.  добре оформени,  не смачкани.</w:t>
            </w: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  <w:p w:rsidR="005103E9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103E9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103E9" w:rsidRPr="002D0AC3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 Печен пипер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с ясно изразен червен цвят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  <w:p w:rsidR="005103E9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103E9" w:rsidRPr="002D0AC3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0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Замразена зеленчукова супа--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ниско съдържание на сол, без консерванти и оцветители първо качество, пиперките в една опаковка да са еднакво нарязани, червените домати – цели или нарязани, патладжанът – на парчета, с размери до 40 мм, бамята – цяла, с отстранени дръжки, изрязани над венеца, цяла или нарязана, зеленият фасул – с отстранени дръжки и връхчета, цял или нарязан, магданозът – нарязан като за подправка.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Броколи  замразени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нарязани,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Карфиол  замразен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нарязан, без повреди от болести и вредители, с цвят, характерен за сорта - бял,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Замразена царевица-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цели зърна, ненабити, без пукнатини и примеси; вкус и мирис - свойствен за царевица; цвят - жълт,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пликове по 2,5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зеле  замразено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без повреди от болести и вредители, с цвят характерен за сорта - естествено зелен, здрава структура.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2,5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Замразени горски плодове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торби по 1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домати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белени, ниско съдържание на сол, без консерванти и оцветители залети със собствен сос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B2315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0,800 кг</w:t>
            </w:r>
          </w:p>
        </w:tc>
        <w:tc>
          <w:tcPr>
            <w:tcW w:w="1555" w:type="dxa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9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фино смляна,</w:t>
            </w:r>
            <w:r w:rsidRPr="00515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0,340 кг</w:t>
            </w:r>
          </w:p>
        </w:tc>
        <w:tc>
          <w:tcPr>
            <w:tcW w:w="1555" w:type="dxa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Лютеница - </w:t>
            </w: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фино смляна, еднородна, пюреобразна маса; вкус и мирис - свойствени за вложените съставки, цвят - бледо до яркочервен.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БС "Лютенеца" 01/2011, БДС или еквивалент,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51583F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51583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консерва по 0,560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Доматено пюре –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 не по-малко от 22% сухо вещество,80% от сухото вещество да е домати.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0,700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Консервирани краставички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чисти, цели, ненабръчкани, неповехнали, без механични и др. повреди, без плододръжки и остатъци от цветове; цвят - зелен до жълтозелен,ниско съдържание на сол,без консерванти и оцветители.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90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Конфитюр разни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/кайсия, праскова, ягода, малина, горски плодове, дюли, череши, вишни, смокиня и др./желиран продукт с равномерно разпределени плодове, не се допуска захаросване, пяна, мехурчета от въздух, наличие на семки, костилки и плодови кожици, цвят – характерен за плода. Съдържание на плод над - 60 % от общата маса, захар - под 50%, киселинност от 0,3 до 1,3%. Първо качество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Мармалад /шипков,сливи и др/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– съдържание на плод – над 60 %, захар до 50 %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9.2011г.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0,360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8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Праскова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всяка опаковка съдържа плодове от един, сорт, обелени почистени от костилки гнезда, нарязани по един и същ начин на половинки и четвъртинки по надлъжния диаметър, приблизително еднакви по размер и форма, без тъмни петна по повърхноста и други дефекти, залети с захарен сироп.Сироп – бистър, слабо опалисциращ, без следи от утайка и странични примеси. Допуска се наличие от плаващи частици от плодовото месо в сиропа, непредизвикващи неговото потъмняване. Вкус и мирис – типични, добре изразени, в свойствени за праскови без страничен вкус и мирис.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 по 0.680кг.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4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Компот кайсия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изравнени по големина и с правилна форма, изчистени от костилките и нарязани на половинка плодове с размери – най-голям диаметър не по-малко от 35 мм. Разлика в диаметрите между най-големия и най-малкия плод - не повече от 8 мм. Нарязаните плодови половинки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ягода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Плодовете 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с грамаж 0,680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дюли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изчистен и нарязани на парчета плод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66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Компот ананас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изчистени и нарязани на парчета плод със запазена цялост. Сироп – бистър, без странични примеси,допуска се наличие на плаващи частици от плодово месо в сиропа, неводещо до помътняването му.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0,400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78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Натурален сок 100%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плодова съставка  ананас, ябълка, праскова, кайсия, горски плодове,вишна, круша. Течна консистенция с много дребни частици от пресния плод, цвят — характерен, съобразно цвета на суровия плод. Пастьоризиран без консерванти. Съдържание на плод — 100 %. Съдържанието на моно- и дизахариди да не превишава 20% от общата маса на продукта.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тетрапак опаковки по 1 литър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74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Сок  ябълка и дюля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студено пресован сок, течна консистенция, с много дребни частици от пресния плод, цвят - характерен, съобразно цвета на суровия плод, вкус-сладък, 100% плод. Без добавена вода, захар и консерванти.Съдържанието на моно- и дизахариди да не превишава 20% от общата маса на продукта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тетрапак опаковки по 2 литъра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Нахут варен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сварени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цели зърна, ненабити, без пукнатини и примеси на люспи; вкус и мирис - свойствен за нахут; цвят - бежав, без петна по зърното, структура – добра, с нежна покривка и месеста част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0,480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Печени белени червени пиперки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 здрави  чушки на пипер капия, без примеси на чужди тела, без разкъсване на чушката, печени, с ясно изразен червен цвят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.2011г., Наредба № 2/ 07.03.2013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 по 0.680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2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Мед пчелен  – натурален 100%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 с бледожълт цвят, със специфичен аромат.ПМС -196 Съдържание на вода не повече от 20%, захароза не повече от 5%, нерзтворими във вода вещества не повече от 0,1%. Не се допускат признаци на ферментация.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Буркани стъклени по 0,680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Маслини черни без костилка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оформени здрави  маслини без костилка, без примеси на чужди тела, без разкъсване, с ясно изразен черен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Консерва по 2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Стафиди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изсушени зърна от бяло грозде без семки, без наличие на блага и плесен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Фурми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Кайсии сушени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Сушени сливи без костилка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Целофанена опаковка по 1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>
        <w:trPr>
          <w:gridAfter w:val="4"/>
          <w:wAfter w:w="7684" w:type="dxa"/>
          <w:trHeight w:val="435"/>
        </w:trPr>
        <w:tc>
          <w:tcPr>
            <w:tcW w:w="1633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00"/>
            <w:vAlign w:val="bottom"/>
          </w:tcPr>
          <w:p w:rsidR="005103E9" w:rsidRPr="00F06E75" w:rsidRDefault="005103E9" w:rsidP="00726862">
            <w:pPr>
              <w:jc w:val="left"/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Раздел. VI Зеленчуци и плодове</w:t>
            </w: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чисти, кръгли, гладки или ръбести с форма типична за сорта. Сезон юни-октомври.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Домати 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чисти, кръгли, гладки или ръбести с форма типична за сорта.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Краставици 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с гладка или грапава повърхност типична за сорта, без признаци на пожълтяване, сортирани от един вид или едно качество. Сезон юни-октомври.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Краставици 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пресни, цели, здрави с дължина 30 см; чисти без видими следи от препарати, добре оформени,  с гладка или грапава повърхност типична за сорта, без признаци на пожълтяване, сортирани от един вид или едно качество. Сезон ноември-май.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дървени, пластмасови касетки или полиетиленови пликове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Картофи  късни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с външен вид клубени - цели, здрави, чисти, непозеленели, непокълнали, еднородни по окраска и форма . Първо качество</w:t>
            </w: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Картофи ранни пресни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І качество; да при-тежават всички основни характеристики и свойства, типични за сорта или търговския тип; външен вид – клубени, цели, свежи, чисти, без пукнатини с кремава или розова кожица.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 бяло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 червено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цели зелки, пресни, - незавехнали, здрави, чисти, напълно оформени, плътни, ненапукани, с характерна форма и големина и окраска за сорта. Не се допуска влага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чисти и здрави касетки или полиетиленови чували. Изисква се да са сортирани от едно качество и един сорт.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Кромид лук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луковици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дървени, пластмасови касетки или мрежести торбички.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Тиквички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дължина на плода от 15 до 25 см. без механични повреди с месеста част - сочна, крехка, незагрубяла, с типично за сортаоцветяване, с едва оформени дребни некожести семки.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пластмасови каси или полиетиленови чували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Репички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връзка,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 с изразен розов цвят.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Зелена салата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свеж вид, добре оформена листна маса, зелени,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Китайско зеле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 вид, добре оформена листна маса, не се допускат пожълтели и завехнали.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Броколи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Брюкселско зеле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Бяла ряпа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69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Цвекло червено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Моркови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 външен вид - кореноплоди, пресни, правилно оформени, цели, гладки, здрави, неразклонени, чисти с типична за сорта форма.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Праз лук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свежи, здрави стебла и пера, добре оформени стръкове с дебелина в диаметър не по-малко от 3 см., чисти от кал.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 или връзка на килограм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Чушка сиврия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Червена капия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добре оформени здрави чушки, пресни, цели, без начупвания и загнивания.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Зелена капия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добре оформени здрави чушки, пресни, цели, без начупвания и загнивания.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глава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Целина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Джинджифил 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почистени от пръстта здрави грудки, без наранявания и загнивания по повърхността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чували с етикет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softHyphen/>
              <w:t>жи, чисти, здрави, зелени, добре оформени листа, без вредители и повреди предизвикани от тях.</w:t>
            </w: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Копър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връзки от свежи, чисти, здрави, зелени, добре оформени листа, без вредители и повреди предизвикани от тях.</w:t>
            </w: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Зелен лук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връзки от свежи, здрави стебла и пера, чисти от кал.</w:t>
            </w:r>
          </w:p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Зелен чесън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добре оформени и еднакви по дебелина стръкове</w:t>
            </w:r>
          </w:p>
          <w:p w:rsidR="005103E9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5103E9" w:rsidRPr="002D0AC3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сух 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I качество луковици цели, здрави, чисти, напълно развити, добре оформени, узрели с плътна и суха външна обвивка (люспа). Повреди от болести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найлонови мрежи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Мента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връзки от 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 връзки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полиетиленови чували на връзки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Коприва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Спанак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5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Лапад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чисти, здрави, зелени, добре оформени листа, без вредители и повреди предизвикани от тях.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В полиетиленови чували 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6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Сини сливи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първи;да бъдат с добро качество – цели, свежи здрави, без загнили части, нормално развити, с типична форма и оцветяване,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,в пластмасови или дървени касети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Череши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цели, пресни, здрави, чисти, напълно развити, с характерна за сорта форма и оцветяване. Повреди механични и от болести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състояние, в пластмасови или дървени касети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Киви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плодове - свежи, цели, чисти, здрави, типични за сорта, нормално развити, с оцветяване характерно за плода. Повреди от болести и вредители и механични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пласмасови кошнички с мрежа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Ягоди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с типична форма и оцветяване, характерно за плода.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пластмасови касетки до 3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Ябълки жълти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здрави,чисти,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Ябълки червени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 клас първи, с добро качество – цели, свежи здрави,чисти,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 или в мрежести потребителски опаковки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4425BE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Банани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плодове - свежи, цели, здрави, чисти, нормално развити, без загнили части, с типична форма и оцветяване, да са напълно узрели, но не презрели.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1800</w:t>
            </w:r>
            <w:r w:rsidRPr="001E24AF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кашони - оригинални опаковки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Портокали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Лимони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- свежи, цели, здрави, чисти, нормално развити, без загнили части, с типична форма и оцветяване, без остатъци от средства за борба с вредители и болести.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кг</w:t>
            </w:r>
          </w:p>
        </w:tc>
        <w:tc>
          <w:tcPr>
            <w:tcW w:w="3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Пъпеши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неуродливи, с малки отклонения в оцветяването на кората, с незначително замърсяване от почвата, плодове в беритбена зрялост, характерна за сорта. Маса на плода - не по-малка от 0.5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касетки за зеленчуци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Тикви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- цели, свежи, здрави, чисти, узрели, с характерна за съответния сорт големина, форма и оцветяване на кората, с или без плододръжки, без повърхностна влага, маса на плода не по-малко от 3-4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пластмасови каси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18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Дини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плодове недозрели не се допускат, плодове цели, здрави, чисти, ненапукани, ненабити с характерна за сорта форма. Тегло на един брой - от 2.5 кг. до 4 кг.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дървени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Кайсии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плодове - цели, свежи, здрави, чисти, нормално развити, с типични за сорта форма и оцветяване, със и без плододръжки. Наранени, смачкани, разкъсани и с нагниване не се допускат.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Праскови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мъхести - 55 до 65 мм. гнили плодове не се допускат.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30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Нектарини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плодове 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цели, пресни, здрави, чисти, напълно развити, с характерна за сорта форма и оцветяване. Повреди механични и от болести не се допускат. Размер на плода по най-големия диаметър: немъхести - 50 до 56 мм. Загнили плодове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дървени или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Мандарини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плодове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свежи, цели, здрави, чисти, нормално развити, с типична форма и оцветяване, с цели дръжки, без загнили части, без чужд мирис и вкус и без видими остатъци от средства за борба с болести и неприятели. Размер по най-големия диаметър – минимум 60 мм.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мрежести потребителски опаковки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3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Круши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клас първи, с добро качество – цели, свежи здрави,чисти, нормално развити, с типична форма и оцветяване, с цели дръжки, без вредители и повреди, предизвикани от тях, без никакъв чужд мирис и/или вкус, да притежават всички основни характеристики и свойства, типични за сорта или търговския тип; допускат се незначителни дефекти, при условие, че продукта  запазва основните си характеристики по отношение на качеството, съхраняването и търговския му вид в опаковката.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насипно състояние в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Манго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здрави,чисти,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53E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Авокадо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здрави,чисти,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Ананас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клас първи, с добро качество – цели, свежи здрави,чисти, нормално развити, с типична форма и оцветяване.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95AC5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брой в пластмасови касетки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червено без семки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гроздове  цели, с минимално тегло 0.100 кг. Нормално развити и типични за дадения сорт;  цвят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кг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>
        <w:trPr>
          <w:gridAfter w:val="4"/>
          <w:wAfter w:w="7684" w:type="dxa"/>
          <w:trHeight w:val="180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Грозде бяло без семки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гроздове  цели, с минимално тегло 0.100 кг. Нормално развити и типични за дадения сорт;  цвят - типичен за гроздето, повреди - механични и от насекоми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Наредба 9/16.09.2011 г. и Наредба 16/28.05.2010 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200 кг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 щайги. Във всяка щайга трябва да се поставя грозде от един сорт,сортирано по качество, големина и оцветяване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>
        <w:trPr>
          <w:gridAfter w:val="4"/>
          <w:wAfter w:w="7684" w:type="dxa"/>
          <w:trHeight w:val="435"/>
        </w:trPr>
        <w:tc>
          <w:tcPr>
            <w:tcW w:w="16334" w:type="dxa"/>
            <w:gridSpan w:val="7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000000" w:fill="FFFF00"/>
            <w:vAlign w:val="center"/>
          </w:tcPr>
          <w:p w:rsidR="005103E9" w:rsidRPr="00F06E75" w:rsidRDefault="005103E9" w:rsidP="00726862">
            <w:pPr>
              <w:jc w:val="left"/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US"/>
              </w:rPr>
              <w:t>Раздел. VII  Подправки, трапезна вода</w:t>
            </w: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Сол йодирана с калиев йодат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първо качество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цвят бял; вкус -  солен;  страничен мирис не се допуска; механични примеси не се допускат. Калиев йодат-28-50, NACl97,8% mil/kg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 пликове по 1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5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Захар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рафинирана,  бяла,екстра, кристална, пакет.   Бяла, суха, нелепнеща, еднородни кристали с ясно изразени стени, цвят – бял с блясък, вкус – сладък, разтворимост – пълна, чужди примеси – не се допускат Еднородност на кристалите – не по-малко от 99,9 %. Обща пепел – не повече от 0,025 % и влага – не повече от 0,10 %.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 пликове по 1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Захар пудра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Суха,  нелепнеща, с бял блясък, вкус – сладък, разтворимост – пълна, чужди примеси – не се допускат.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кг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 пликове по 1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9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Петмез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-концентриран сок от захарно цвекло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Пластмасова кофичка по 0,350 кг.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Оцет ябълков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-6%, чиста прозрачна течност, без утайка на дъното, вкус-кисел, характерен за продукта.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ПВЦ бутилка по 0,700 л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8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Ванилия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– съдържание на ванилиев прах 100 % 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Пликчета о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 пергаментова хартия по 0,2 гр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1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Бакпулвер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 цвят бял, със специфичен мирис без страничен мирис и аромат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1035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Суха мая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Опаковка по 10 гр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Какао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пълномаслено какао, светлокафяв до кафяв цвят, вкус – горчив.</w:t>
            </w:r>
          </w:p>
        </w:tc>
        <w:tc>
          <w:tcPr>
            <w:tcW w:w="27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Опаковки по 100 гр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238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Чай билков, пакетиран –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от добре изсушени билки, без оцветители,овкусители и кофеин, съдържание –билки и аромати; без изкуствени оцветители и консерванти; външен вид – сипкава еднородна маса от ситно нарязани добре изсушени листа, стръкчета или цвят; без признаци на сбиване на бучки и плесенясване, без странични примеси; цвят на чая- характерен за вида; вкус – приятен, хармоничен, без страничен мирис.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производителя, съобразно Наредба № 9 /16.09.2011г.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00 кутии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Пликчета от филтърна хартия  без конец, филтърните пликчета поставени в многослоен, пигментно покрит картон - кутия по 20 бр.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9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Куркума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Шарена сол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Хлебна сода/Сода бикарбонат 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еднородна смес, без образуване на бучки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0,100 кг в картонена кутийка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Канела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светлокафяв цвят, вкус – леко нагарчаща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Магданоз сух-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Копър сух-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Босилек сух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Риган сух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Мащерка суха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Целина суха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Чесън на прах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80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Червен пипер сладък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Целофанова опаковка по 0.100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Чубрица суха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</w:t>
            </w: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изсушена без чужди примеси, мирис и привкус,ронена. Съдържание на влага не повече от 13%.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целофанови пликове по 0,100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Дафинов лист-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добре изсушен, без чужди привкуси, мирис и вкус- специфични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Девесил сух-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изсушен, финно смлян,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целофаново пликче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Джоджен сух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добре изсушен без чужди примеси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Целофанов пликов по 0,010 кг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726862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2273C7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5103E9" w:rsidRPr="009C53E0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120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Бутилка от 1,500 л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312E39">
        <w:trPr>
          <w:gridAfter w:val="4"/>
          <w:wAfter w:w="7684" w:type="dxa"/>
          <w:trHeight w:val="78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Default="005103E9" w:rsidP="00726862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Трапезна вода - </w:t>
            </w: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съдържание на флуор до 1,5 мг/л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Технологичната документация на производителя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30 бр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7B5D9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Бутилка от 2 л</w:t>
            </w:r>
          </w:p>
        </w:tc>
        <w:tc>
          <w:tcPr>
            <w:tcW w:w="1555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5103E9" w:rsidRPr="00F06E75" w:rsidTr="00312E39">
        <w:trPr>
          <w:gridAfter w:val="4"/>
          <w:wAfter w:w="7684" w:type="dxa"/>
          <w:trHeight w:val="78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273FE">
              <w:rPr>
                <w:sz w:val="20"/>
                <w:szCs w:val="20"/>
              </w:rPr>
              <w:t>ВСИЧКО ОБЩО БЕЗ ДДС:</w:t>
            </w:r>
          </w:p>
        </w:tc>
      </w:tr>
      <w:tr w:rsidR="005103E9" w:rsidRPr="00F06E75" w:rsidTr="00312E39">
        <w:trPr>
          <w:gridAfter w:val="4"/>
          <w:wAfter w:w="7684" w:type="dxa"/>
          <w:trHeight w:val="78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273FE">
              <w:rPr>
                <w:sz w:val="20"/>
                <w:szCs w:val="20"/>
              </w:rPr>
              <w:t>ДДС (20%):</w:t>
            </w:r>
          </w:p>
        </w:tc>
      </w:tr>
      <w:tr w:rsidR="005103E9" w:rsidRPr="00F06E75" w:rsidTr="00312E39">
        <w:trPr>
          <w:gridAfter w:val="4"/>
          <w:wAfter w:w="7684" w:type="dxa"/>
          <w:trHeight w:val="78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</w:tcPr>
          <w:p w:rsidR="005103E9" w:rsidRPr="007B5D9C" w:rsidRDefault="005103E9" w:rsidP="00726862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273FE">
              <w:rPr>
                <w:sz w:val="20"/>
                <w:szCs w:val="20"/>
              </w:rPr>
              <w:t>ВСИЧКО ОБЩО С ДДС:</w:t>
            </w:r>
          </w:p>
        </w:tc>
      </w:tr>
      <w:tr w:rsidR="005103E9" w:rsidRPr="00F06E75" w:rsidTr="00312E39">
        <w:trPr>
          <w:gridAfter w:val="4"/>
          <w:wAfter w:w="7684" w:type="dxa"/>
          <w:trHeight w:val="78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</w:tcPr>
          <w:p w:rsidR="005103E9" w:rsidRPr="00B273FE" w:rsidRDefault="005103E9" w:rsidP="00CB1A7A">
            <w:pPr>
              <w:rPr>
                <w:sz w:val="20"/>
                <w:szCs w:val="20"/>
                <w:lang w:val="ru-RU"/>
              </w:rPr>
            </w:pPr>
            <w:r w:rsidRPr="00B273FE">
              <w:rPr>
                <w:sz w:val="20"/>
                <w:szCs w:val="20"/>
                <w:lang w:val="ru-RU"/>
              </w:rPr>
              <w:t xml:space="preserve">Забележка: </w:t>
            </w:r>
          </w:p>
          <w:p w:rsidR="005103E9" w:rsidRPr="007B5D9C" w:rsidRDefault="005103E9" w:rsidP="00CB1A7A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273FE">
              <w:rPr>
                <w:sz w:val="20"/>
                <w:szCs w:val="20"/>
                <w:lang w:val="ru-RU"/>
              </w:rPr>
              <w:t>Сборът на цените в колона обща стойност без ДДС за прогнозните количества (количество х единична цена), следва да е равен на предложената обща цена без ДДС. В противен случай, офертата подлежи на отстраняване. Отстранена от участие ще бъде и оферта, в която произведението между предложената единична цена без ДДС умножена по прогнозните количества на артикул, не съответстват на общата стойност без ДДС за съответния артикул.</w:t>
            </w:r>
          </w:p>
        </w:tc>
      </w:tr>
      <w:tr w:rsidR="005103E9" w:rsidRPr="00F06E75">
        <w:trPr>
          <w:gridAfter w:val="4"/>
          <w:wAfter w:w="7684" w:type="dxa"/>
          <w:trHeight w:val="780"/>
        </w:trPr>
        <w:tc>
          <w:tcPr>
            <w:tcW w:w="16334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000000" w:fill="FFFFFF"/>
          </w:tcPr>
          <w:p w:rsidR="005103E9" w:rsidRPr="00B273FE" w:rsidRDefault="005103E9" w:rsidP="00CB1A7A">
            <w:pPr>
              <w:rPr>
                <w:sz w:val="20"/>
                <w:szCs w:val="20"/>
                <w:lang w:val="en-US"/>
              </w:rPr>
            </w:pPr>
          </w:p>
          <w:p w:rsidR="005103E9" w:rsidRPr="00B273FE" w:rsidRDefault="005103E9" w:rsidP="00CB1A7A">
            <w:pPr>
              <w:rPr>
                <w:sz w:val="20"/>
                <w:szCs w:val="20"/>
                <w:lang w:val="ru-RU"/>
              </w:rPr>
            </w:pPr>
            <w:r w:rsidRPr="00B273FE">
              <w:rPr>
                <w:sz w:val="20"/>
                <w:szCs w:val="20"/>
                <w:lang w:val="ru-RU"/>
              </w:rPr>
              <w:t>Дата: ...................... 2020 г.                                                                                                                    Подпис и печат:</w:t>
            </w:r>
          </w:p>
          <w:p w:rsidR="005103E9" w:rsidRPr="00B273FE" w:rsidRDefault="005103E9" w:rsidP="00CB1A7A">
            <w:pPr>
              <w:rPr>
                <w:sz w:val="20"/>
                <w:szCs w:val="20"/>
                <w:lang w:val="ru-RU"/>
              </w:rPr>
            </w:pPr>
            <w:r w:rsidRPr="00B273FE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/име, длъжност на подписващия/</w:t>
            </w:r>
          </w:p>
          <w:p w:rsidR="005103E9" w:rsidRPr="007B5D9C" w:rsidRDefault="005103E9" w:rsidP="00CB1A7A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B273FE"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наименование на участника</w:t>
            </w:r>
          </w:p>
        </w:tc>
      </w:tr>
    </w:tbl>
    <w:p w:rsidR="005103E9" w:rsidRPr="00301E3E" w:rsidRDefault="005103E9" w:rsidP="000D7CC1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 w:type="textWrapping" w:clear="all"/>
      </w:r>
    </w:p>
    <w:p w:rsidR="005103E9" w:rsidRDefault="005103E9"/>
    <w:p w:rsidR="005103E9" w:rsidRDefault="005103E9">
      <w:pPr>
        <w:rPr>
          <w:lang w:val="en-US"/>
        </w:rPr>
      </w:pPr>
    </w:p>
    <w:p w:rsidR="005103E9" w:rsidRDefault="005103E9">
      <w:pPr>
        <w:rPr>
          <w:lang w:val="en-US"/>
        </w:rPr>
      </w:pPr>
    </w:p>
    <w:p w:rsidR="005103E9" w:rsidRDefault="005103E9">
      <w:pPr>
        <w:rPr>
          <w:lang w:val="en-US"/>
        </w:rPr>
      </w:pPr>
    </w:p>
    <w:p w:rsidR="005103E9" w:rsidRPr="005D2081" w:rsidRDefault="005103E9">
      <w:pPr>
        <w:rPr>
          <w:lang w:val="en-US"/>
        </w:rPr>
      </w:pPr>
    </w:p>
    <w:sectPr w:rsidR="005103E9" w:rsidRPr="005D2081" w:rsidSect="00030395">
      <w:pgSz w:w="16840" w:h="11900" w:orient="landscape"/>
      <w:pgMar w:top="1080" w:right="1008" w:bottom="1008" w:left="1166" w:header="0" w:footer="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D9C"/>
    <w:rsid w:val="00016524"/>
    <w:rsid w:val="00030395"/>
    <w:rsid w:val="00032B82"/>
    <w:rsid w:val="000452F5"/>
    <w:rsid w:val="00093BB4"/>
    <w:rsid w:val="000D7CC1"/>
    <w:rsid w:val="00104DBE"/>
    <w:rsid w:val="00190456"/>
    <w:rsid w:val="001E24AF"/>
    <w:rsid w:val="001F251F"/>
    <w:rsid w:val="002258A7"/>
    <w:rsid w:val="002273C7"/>
    <w:rsid w:val="00250BEA"/>
    <w:rsid w:val="002861E8"/>
    <w:rsid w:val="00295AC5"/>
    <w:rsid w:val="002D0AC3"/>
    <w:rsid w:val="00301E3E"/>
    <w:rsid w:val="00312E39"/>
    <w:rsid w:val="00321C91"/>
    <w:rsid w:val="0039095E"/>
    <w:rsid w:val="003B591F"/>
    <w:rsid w:val="00430D63"/>
    <w:rsid w:val="00441FBB"/>
    <w:rsid w:val="004425BE"/>
    <w:rsid w:val="00482841"/>
    <w:rsid w:val="005103E9"/>
    <w:rsid w:val="0051583F"/>
    <w:rsid w:val="00516AD8"/>
    <w:rsid w:val="0056637F"/>
    <w:rsid w:val="005D2081"/>
    <w:rsid w:val="005F1FCB"/>
    <w:rsid w:val="00623545"/>
    <w:rsid w:val="00726862"/>
    <w:rsid w:val="00797AFE"/>
    <w:rsid w:val="007B5D9C"/>
    <w:rsid w:val="00907DCD"/>
    <w:rsid w:val="009C53E0"/>
    <w:rsid w:val="00A82950"/>
    <w:rsid w:val="00A86F24"/>
    <w:rsid w:val="00AA73A7"/>
    <w:rsid w:val="00AF6964"/>
    <w:rsid w:val="00B12B55"/>
    <w:rsid w:val="00B2315C"/>
    <w:rsid w:val="00B273FE"/>
    <w:rsid w:val="00B4529A"/>
    <w:rsid w:val="00B918AE"/>
    <w:rsid w:val="00B94E75"/>
    <w:rsid w:val="00C27D47"/>
    <w:rsid w:val="00C63338"/>
    <w:rsid w:val="00C96F51"/>
    <w:rsid w:val="00CB1A7A"/>
    <w:rsid w:val="00D356DF"/>
    <w:rsid w:val="00D600BC"/>
    <w:rsid w:val="00D7142F"/>
    <w:rsid w:val="00D80E4F"/>
    <w:rsid w:val="00E27010"/>
    <w:rsid w:val="00E4296D"/>
    <w:rsid w:val="00F06E75"/>
    <w:rsid w:val="00FA3C24"/>
    <w:rsid w:val="00FB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24"/>
    <w:pPr>
      <w:jc w:val="both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31</Pages>
  <Words>9468</Words>
  <Characters>-32766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2020-06-12T08:15:00Z</dcterms:created>
  <dcterms:modified xsi:type="dcterms:W3CDTF">2020-07-09T11:04:00Z</dcterms:modified>
</cp:coreProperties>
</file>