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9" w:rsidRPr="00301E3E" w:rsidRDefault="00380289" w:rsidP="007B5D9C">
      <w:pPr>
        <w:jc w:val="right"/>
        <w:rPr>
          <w:i/>
          <w:iCs/>
          <w:sz w:val="24"/>
          <w:szCs w:val="24"/>
        </w:rPr>
      </w:pPr>
      <w:r w:rsidRPr="00301E3E">
        <w:rPr>
          <w:i/>
          <w:iCs/>
          <w:sz w:val="24"/>
          <w:szCs w:val="24"/>
        </w:rPr>
        <w:t>Приложение № 1.1.</w:t>
      </w:r>
    </w:p>
    <w:p w:rsidR="00380289" w:rsidRDefault="00380289"/>
    <w:tbl>
      <w:tblPr>
        <w:tblW w:w="11541" w:type="dxa"/>
        <w:tblInd w:w="-106" w:type="dxa"/>
        <w:tblLook w:val="00A0"/>
      </w:tblPr>
      <w:tblGrid>
        <w:gridCol w:w="760"/>
        <w:gridCol w:w="4649"/>
        <w:gridCol w:w="2774"/>
        <w:gridCol w:w="1681"/>
        <w:gridCol w:w="1677"/>
      </w:tblGrid>
      <w:tr w:rsidR="00380289" w:rsidRPr="00F06E75">
        <w:trPr>
          <w:trHeight w:val="31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80289" w:rsidRPr="00A82950" w:rsidRDefault="00380289" w:rsidP="00A82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29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Техническа спецификация – специфични изисквания към хранителните продукти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 Месо, риба и месни продукти</w:t>
            </w:r>
          </w:p>
        </w:tc>
      </w:tr>
      <w:tr w:rsidR="00380289" w:rsidRPr="00F06E75">
        <w:trPr>
          <w:trHeight w:val="4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2861E8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Прогнозно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количество за 12 м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сеца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</w:tr>
      <w:tr w:rsidR="00380289" w:rsidRPr="00F06E75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0289" w:rsidRPr="00F06E75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охладено, със 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ителя, съобразно Наредба № 6 /10.08.2011г.; Наредба №2/07.03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380289" w:rsidRPr="00F06E75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замр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зено, със 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D80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380289" w:rsidRPr="00F06E75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охладено, със съдържание 100% телешко,   хомогенна маса с равномерно разпределени парченца месо и тлъстини, цвят червен, вкус - умерено солен, мирис - свойствен на прясно месо,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D80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380289" w:rsidRPr="00F06E75">
        <w:trPr>
          <w:trHeight w:val="1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1E24AF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1E24AF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</w:tr>
      <w:tr w:rsidR="00380289" w:rsidRPr="00F06E75">
        <w:trPr>
          <w:trHeight w:val="25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 обезкостено-пържола от бут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25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 обезкостено-пържола от бут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1E24AF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, натурално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1E24AF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, натурално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6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Пилешко филе – охладено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D80E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</w:tr>
      <w:tr w:rsidR="00380289" w:rsidRPr="00F06E75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Пилешко филе – замразено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образно Наредба №6/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</w:tr>
      <w:tr w:rsidR="00380289" w:rsidRPr="00F06E75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Телешко месо от плешка без кост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380289" w:rsidRPr="00F06E75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Телешко месо, шол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380289" w:rsidRPr="00F06E75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месо от плешка без кост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380289" w:rsidRPr="00F06E75">
        <w:trPr>
          <w:trHeight w:val="11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филе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380289" w:rsidRPr="00F06E75">
        <w:trPr>
          <w:trHeight w:val="11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месо, шол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380289" w:rsidRPr="00F06E75">
        <w:trPr>
          <w:trHeight w:val="10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плешка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охладено, натурално,без допълнителна обработка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380289" w:rsidRPr="00F06E75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замр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зено,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0.3</w:t>
            </w:r>
          </w:p>
        </w:tc>
      </w:tr>
      <w:tr w:rsidR="00380289" w:rsidRPr="00F06E75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охладелно,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охладен, съдържание 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ТД 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380289" w:rsidRPr="00F06E75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 замразен, съдържание 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ТД 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380289" w:rsidRPr="00F06E75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 от бут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380289" w:rsidRPr="00F06E75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Пуешка шунка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съдържание на мазнини до 16%, сол до 1,5%. Разрезната повърхност да е с еднообразен строеж, месото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 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вакумирани полиетиленови пликове по 1 кг.</w:t>
            </w:r>
          </w:p>
        </w:tc>
      </w:tr>
      <w:tr w:rsidR="00380289" w:rsidRPr="00F06E75">
        <w:trPr>
          <w:trHeight w:val="17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Шунка свинска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филе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съдържание на мазнини до 16%, сол до 1,5%. Разрезната повърхност да е с еднообразен строеж, месото 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вакумирани полиетиленови пликове по 1 кг.</w:t>
            </w:r>
          </w:p>
        </w:tc>
      </w:tr>
      <w:tr w:rsidR="00380289" w:rsidRPr="00F06E75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ХЕК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 на блок при температура -18 ºС, изчистена, без глави, здрава със запазена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39095E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Сьомгова пъстърва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Акула 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замразена ,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Скумрия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охладено,без кожа 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Риба тон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Пъстърва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филе-охладено, изчистена, без глави, здрава със 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филе-замразено на блок при температура -18 ºС, изчистена, без глави, здрава със 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380289" w:rsidRPr="00F06E75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Яйца кокоши, клас „А”-  L,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черупка нормална, чиста, неповредена, здрава, с тегло 0,050 кг. Със задължителна маркировка на всяко яйце съгласно Наредба №1/01.2008г.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9/ 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441FBB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кутии по 12 бр., в картонени  кори по 30 бр.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II Мляко, млечни продукти, животински и растителни масла и мазнини</w:t>
            </w:r>
          </w:p>
        </w:tc>
      </w:tr>
      <w:tr w:rsidR="00380289" w:rsidRPr="00F06E75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ориентировъчно количество за 12 м.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</w:tr>
      <w:tr w:rsidR="00380289" w:rsidRPr="00F06E75">
        <w:trPr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“Краве” - бяло саламурено (без саламурата) –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аромат - специфични за узряло сирене без страничен привкус и мирис. Консистенция - умерено твърда, еластична. Вкус, мирис и аромат – специфични за узряло сирене без страничен привкус и мирис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БДС 15:2010 или ТД еквивалентна БДС,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кутии по 8 кг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Кашкавал от краве мляко – вакумиран по БДС.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Вкус, мирис и аромат - специфични за узрял кашкавал без страничен привкус и мирис.  Кашкавалът  да бъде бъде опакован във вакумирани полиетиленови опаковки. Сухо вещество не по- малко от 58 %, масленост в сухото вещество – 45 %. Срок на зреене – 60 дни.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БДС 14:2010 или ТД еквивалент на БДС съобразно Наредба №9/16.09.2011 г.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опаковки до 1 кг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Извара от обезмаслено мляко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млечна, безсолна; вкус, мирис и аромат –специфичен за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 или еквивалент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полиетеленови опаковки до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БДС пакет 125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БДС пакет 250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0,250 кг в алуминиево фолио, поставени в картонен кашон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Крема сирене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аромат специфични за крема сирене,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Готварска сметана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растителни мазнини,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0,500 л.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Заквасена сметана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"Маскарпоне"–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по 0.500 кг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2%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8,5 %.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3,6%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8,5 %.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2800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Кисело мляко 2%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Кисело мляко 3,6%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съхранение.Сухо вещество от 8,5% до 18%.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0,400 кг</w:t>
            </w:r>
          </w:p>
        </w:tc>
      </w:tr>
      <w:tr w:rsidR="00380289" w:rsidRPr="00F06E75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Зехтин Extra virgin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бистър, без утайка,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</w:tr>
      <w:tr w:rsidR="00380289" w:rsidRPr="00F06E75">
        <w:trPr>
          <w:trHeight w:val="11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Олио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рафинирано слънчогледово, бистро, без утайка, цвят-светложълт,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БС01/2016,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Халва тахан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 до светлобежов; консистенция - лесно режеща се и трошаща; без страничен привкус и мирис без палмово масло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Полиетиленова опаковка по 1 кг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380289" w:rsidRPr="007B5D9C" w:rsidRDefault="00380289" w:rsidP="00B2315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III Хляб, мелничарски продукти и зърнени изделия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– „Бял“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 плик по 650 гр.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– „Добруджа“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 плик по 650 гр.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Хляб -пълнозърнест,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  - 700 гр., без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 по 700 гр.</w:t>
            </w:r>
          </w:p>
        </w:tc>
      </w:tr>
      <w:tr w:rsidR="00380289" w:rsidRPr="00F06E75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без глутен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нарязан, състав: брашно без глутен - 400 гр., без оцветители.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 по 400 гр.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Галета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златист цвят, ситно смляна, без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пакетчета по 1 кг</w:t>
            </w:r>
          </w:p>
        </w:tc>
      </w:tr>
      <w:tr w:rsidR="00380289" w:rsidRPr="00F06E75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1FBB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Бишкоти – 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1FBB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1FBB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 пакет от 0,400 кг</w:t>
            </w:r>
          </w:p>
        </w:tc>
      </w:tr>
      <w:tr w:rsidR="00380289" w:rsidRPr="00F06E75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Бисквити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обикновенни с краве масло,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 пакет от 0,130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Сухар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кремав до светло бежов, мирис и вкус – приятен специфичен, с равна повърхност на лицевата страна, с твърда консистенция, влага – до 9,0%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пликове от 0,500 кг.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Кори за баница/фини/-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пресовано на много тънки листи твърдо тесто, цвят - светло кремав, вкус и мирис – на мая и брашно, не се допускат видими плесени. Стоката да се доставя със сертификат  на производителя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0,500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"Бяло"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"Добруджа"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380289" w:rsidRPr="00F06E75">
        <w:trPr>
          <w:trHeight w:val="10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"Типово"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380289" w:rsidRPr="00F06E75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царевично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Юфка домашна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0,200 кг</w:t>
            </w:r>
          </w:p>
        </w:tc>
      </w:tr>
      <w:tr w:rsidR="00380289" w:rsidRPr="00F06E75">
        <w:trPr>
          <w:trHeight w:val="9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Юфка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спирали или туби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Макарони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0,400 кг.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Макарони без глутен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в целофанови пликове по 0,400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Кус кус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0,400 кг.</w:t>
            </w:r>
          </w:p>
        </w:tc>
      </w:tr>
      <w:tr w:rsidR="00380289" w:rsidRPr="00F06E75">
        <w:trPr>
          <w:trHeight w:val="25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Фиде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произведено 100% от пшеничен грис и вода, с яйца.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привкус, без оцветители. Размери и дължина от 250- 600 мм., диаметър на нишката – 0,5-2,0 мм. При сваряване – увеличаване на обема не по-малко от 2,5. Влага в % - не повече от 12,5. Загуба на сухо вещество във варивната вода не повече от 12 %. Съдържание на напукани макаронени изделия, % от масата – не повече от 2%.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0.400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Пълнозърнести спагети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Спагети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Корнфле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й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кс натурален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  различни форми, но не по-големи от 1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Корнфлейкс шоколадов - 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 гладка повърхност, без страничен вкус и привкус, на цвят черни с размер не по-малък от 1.5 см. до 2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финни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Мюсли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със сухи плодове, с парченца не по-големи от  5 мм, 40 % плод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Боза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плътна течност приготвена от пшенично брашно, подсладена с естествен подсладител, вкус и цвят типични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ПВЦ бутилка по 1 л</w:t>
            </w:r>
          </w:p>
        </w:tc>
      </w:tr>
      <w:tr w:rsidR="00380289" w:rsidRPr="00F06E75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100 % от царевица,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</w:tr>
      <w:tr w:rsidR="00380289" w:rsidRPr="00F06E75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100 % от пшеница,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Грис /пшеничен/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– бледожълт до кремав, без наличие на тричени части, мирис – специфичен за пшеничния грис, без мирис на плесен и запарено, хрус при сдъвкване да не се усеща.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Грис /царевичен/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– жълт до кремав, без наличие на тричени части, мирис – специфичен за царевичен грис, без мирис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</w:tr>
      <w:tr w:rsidR="00380289" w:rsidRPr="00F06E75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Жито/Грухана пшеница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цвят - специфичен за съответния сорт, мирис-характерен за прясно пшенично зърно без мирис на плесен, запарено или друг несвойствен аромат, вкус – характерен за пшеничното зърно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Булгур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Киноа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Елда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Просо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Чиа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Амарант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IV  Варива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Зрял фасул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–първо качество  без начупени зърна и следи от вредители, чист без наличие на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Лющен боб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 0,800гр или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Леща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Лющена леща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/екстра качество/-среднозърнест,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/бисерен/-среднозърнест,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380289" w:rsidRPr="00F06E75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Кафяв ориз-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вредители, без мирис на мухъл и запарено.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380289" w:rsidRPr="00F06E75">
        <w:trPr>
          <w:trHeight w:val="390"/>
        </w:trPr>
        <w:tc>
          <w:tcPr>
            <w:tcW w:w="11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V Замразени и преработени плодове и зеленчуци</w:t>
            </w:r>
          </w:p>
        </w:tc>
      </w:tr>
      <w:tr w:rsidR="00380289" w:rsidRPr="00F06E75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Замразени тиквички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оформени,  не смачкани.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Грах-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 на люспи и парченца от шушулки; вкус и мирис - свойствен за зелен грах; цвят - зелен, без наличие на жълти зърна, без петна по зърното, големина на зърното - по-малко от 8,75 мм,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Спанак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оформени кубчета, не смачкани., свежо зелен цвят, съставните части са с хомогенен размер, без съдържание на големи парчета от стебла  с жълт цвят, вкус – леко стипчив и горчив, нарязан на парченца с размер от 4 – 100 мм; съдържание на сухо в-во - не по-малко от 6%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20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 Гювеч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2D0AC3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Пипер бушен цял-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оформен пипер без страничен привкус и аромат, без примеси от чужди тела</w:t>
            </w:r>
          </w:p>
          <w:p w:rsidR="00380289" w:rsidRPr="002D0AC3" w:rsidRDefault="00380289" w:rsidP="002D0AC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Зелен фасул  замразен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шушулки цели или нарязани без дръжки и връхчета, без повреди от болести и вредители, с цвят, характерен за сорта - естествено зелен и по-скоро тъмен, здрава структура без жилки, с дебелина 3 мм на шушулката, без петна по шушулката.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Микс зеленчуци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да съдържа морков, грах, царевица, нарязан зелен фасул, броколи и др.  добре оформени,  не смачкани.</w:t>
            </w: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380289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80289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80289" w:rsidRPr="002D0AC3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Печен пипер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с ясно изразен червен цвят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380289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80289" w:rsidRPr="002D0AC3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Замразена зеленчукова супа--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Броколи  замразени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нарязани,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Карфиол  замразен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нарязан, без повреди от болести и вредители, с цвят, характерен за сорта - бял,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Замразена царевица-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примеси; вкус и мирис - свойствен за царевица; цвят - жълт,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 замразено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</w:tr>
      <w:tr w:rsidR="00380289" w:rsidRPr="00F06E75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Замразени горски плодове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1 кг.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белени, ниско съдържание на сол, без консерванти и оцветители залети със собствен сос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B2315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0,800 кг</w:t>
            </w:r>
          </w:p>
        </w:tc>
      </w:tr>
      <w:tr w:rsidR="00380289" w:rsidRPr="00F06E75">
        <w:trPr>
          <w:trHeight w:val="9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фино смляна,</w:t>
            </w: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0,340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фино смляна, 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51583F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консерва по 0,560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Доматено пюре –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 не по-малко от 22% сухо вещество,80% от сухото вещество да е домати.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0,700 кг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краставички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цели, ненабръчкани, неповехнали, без механични и др. повреди, без плододръжки и остатъци от цветове; цвят - зелен до жълтозелен,ниско съдържание на сол,без консерванти и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380289" w:rsidRPr="00F06E75">
        <w:trPr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Конфитюр разни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/кайсия, праскова, ягода, малина, горски плодове, дюли, череши, вишни, смокиня и др./желиран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 – характерен за плода. Съдържание на плод над - 60 % от общата маса, захар - под 50%, киселинност от 0,3 до 1,3%.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Мармалад /шипков,сливи и др/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съдържание на плод – над 60 %, захар до 50 %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</w:tr>
      <w:tr w:rsidR="00380289" w:rsidRPr="00F06E75">
        <w:trPr>
          <w:trHeight w:val="28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Праскова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всяка опаковка съдържа плодове от един, сорт, обелени почистени от костилки гнезда, нарязани по един и същ начин на половинки и четвъртинки по надлъжния диаметър, приблизително еднакви по размер и форма, без тъмни петна по повърхноста и други дефекти, залети с захарен сироп.Сироп – бистър, слабо опалисциращ, без следи от утайка и странични примеси. Допуска се наличие от плаващи частици от плодовото месо в сиропа, непредизвикващи неговото потъмняване. Вкус и мирис – типични, добре изразени, в свойствени за праскови без страничен вкус и мирис.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 по 0.680кг.</w:t>
            </w:r>
          </w:p>
        </w:tc>
      </w:tr>
      <w:tr w:rsidR="00380289" w:rsidRPr="00F06E75">
        <w:trPr>
          <w:trHeight w:val="24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Компот кайсия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изравнени по големина и с правилна форма, изчистени от костилките и нарязани на половинка плодове с размери – най-голям диаметър не по-малко от 35 мм. Разлика в диаметрите между най-големия и най-малкия плод - не повече от 8 мм. Нарязаните плодови половинки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380289" w:rsidRPr="00F06E75">
        <w:trPr>
          <w:trHeight w:val="11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ягода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Плодовете 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с грамаж 0,680 кг.</w:t>
            </w:r>
          </w:p>
        </w:tc>
      </w:tr>
      <w:tr w:rsidR="00380289" w:rsidRPr="00F06E75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дюли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изчистен и нарязани на парчета плод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380289" w:rsidRPr="00F06E75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ананас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изчистени и нарязани на парчета плод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0,400 кг.</w:t>
            </w:r>
          </w:p>
        </w:tc>
      </w:tr>
      <w:tr w:rsidR="00380289" w:rsidRPr="00F06E75">
        <w:trPr>
          <w:trHeight w:val="17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Натурален сок 100%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плодова съставка  ананас, ябълка, праскова, кайсия, горски плодове,вишна, круша. Течна консистенция с много дребни частици от пресния плод, цвят — характерен, съобразно цвета на суровия плод. Пастьоризиран без консерванти. Съдържание на плод — 100 %. Съдържанието на моно- и дизахариди да не превишава 20% от общата маса на продукта.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тетрапак опаковки по 1 литър</w:t>
            </w:r>
          </w:p>
        </w:tc>
      </w:tr>
      <w:tr w:rsidR="00380289" w:rsidRPr="00F06E75">
        <w:trPr>
          <w:trHeight w:val="17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Сок  ябълка и дюля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студено пресован сок, течна консистенция, с много дребни частици от пресния плод, цвят - характерен, съобразно цвета на суровия плод, вкус-сладък, 100% плод. Без добавена вода, захар и консерванти.Съдържанието на моно- и дизахариди да не превишава 20% от общата маса на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тетрапак опаковки по 2 литъра</w:t>
            </w:r>
          </w:p>
        </w:tc>
      </w:tr>
      <w:tr w:rsidR="00380289" w:rsidRPr="00F06E75">
        <w:trPr>
          <w:trHeight w:val="13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Нахут варен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сварени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 зърна, ненабити, без пукнатини и примеси на люспи; вкус и мирис - свойствен за нахут; цвят - бежав,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0,480 кг.</w:t>
            </w:r>
          </w:p>
        </w:tc>
      </w:tr>
      <w:tr w:rsidR="00380289" w:rsidRPr="00F06E75">
        <w:trPr>
          <w:trHeight w:val="12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Печени белени червени пиперки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печени, с ясно изразен червен цвят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 по 0.680 кг.</w:t>
            </w:r>
          </w:p>
        </w:tc>
      </w:tr>
      <w:tr w:rsidR="00380289" w:rsidRPr="00F06E75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Мед пчелен  – натурален 100%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с бледожълт цвят, със специфичен аромат.ПМС -196 Съдържание на вода не повече от 20%, захароза не повече от 5%, нерзтворими във вода вещества не повече от 0,1%. Не се допускат признаци на ферментация.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380289" w:rsidRPr="00F06E75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Маслини черни без костилка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оформени здрави  маслини без костилка, без примеси на чужди тела, без разкъсване, с ясно изразен черен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2 кг.</w:t>
            </w:r>
          </w:p>
        </w:tc>
      </w:tr>
      <w:tr w:rsidR="00380289" w:rsidRPr="00F06E75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Стафиди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изсушени зърна от бяло грозде без семки, без наличие на блага и плесен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Фурми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Кайсии сушени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Сушени сливи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380289" w:rsidRPr="00F06E75">
        <w:trPr>
          <w:trHeight w:val="43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Раздел. VI Зеленчуци и плодове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кръгли, гладки или ръбести с форма типична за сорта. Сезон юни-октомври.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кръгли, гладки или ръбести с форма типична за сорта.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Краставици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с гладка или грапава повърхност типична за сорта, без признаци на пожълтяване, сортирани от един вид или едно качество. Сезон юни-октомври.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Краставици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 с гладка или грапава повърхност типична за сорта, без признаци на пожълтяване, сортирани от един вид или едно качество.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</w:tr>
      <w:tr w:rsidR="00380289" w:rsidRPr="00F06E75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Картофи  късни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с външен вид клубени - цели, здрави, чисти, непозеленели, непокълнали, еднородни по окраска и форма . Първо качество</w:t>
            </w: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Картофи ранни пресни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І качество; да при-тежават всички основни характеристики и свойства, типични за сорта или търговския тип; външен вид – клубени, цели, свежи, чисти, без пукнатини с кремава или розова кожица.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</w:tr>
      <w:tr w:rsidR="00380289" w:rsidRPr="00F06E75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 бяло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</w:tr>
      <w:tr w:rsidR="00380289" w:rsidRPr="00F06E75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 червено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Кромид лук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мрежести торбички.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Тиквички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дължина на плода от 15 до 25 см. без механични повреди с месеста част - сочна, крехка, незагрубяла, с типично за сортаоцветяване, с едва оформени дребни некожести семки.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каси или полиетиленови чували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Репички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връзка,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 с изразен розов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Зелена салата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свеж вид, добре оформена листна маса, зелени,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Китайско зеле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 вид, добре оформена листна маса,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Броколи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</w:tr>
      <w:tr w:rsidR="00380289" w:rsidRPr="00F06E75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Бяла ряпа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380289" w:rsidRPr="00F06E75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Цвекло червено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380289" w:rsidRPr="00F06E75">
        <w:trPr>
          <w:trHeight w:val="8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Моркови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 външен вид - кореноплоди, пресни, правилно оформени, цели, гладки, здрави, неразклонени, чисти с типична за сорта форма.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Праз лук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свежи, здрави стебла и пера, добре оформени стръкове с дебелина в диаметър не по-малко от 3 см., чисти от кал.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 или връзка на килограм</w:t>
            </w:r>
          </w:p>
        </w:tc>
      </w:tr>
      <w:tr w:rsidR="00380289" w:rsidRPr="00F06E75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Чушка сиврия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Червена капия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Зелена капия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добре оформени здрави чушки, пресни, цели, без начупвания и загнивания.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380289" w:rsidRPr="00F06E75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глава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Целина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Джинджифил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жи, чисти, здрави, зелени, добре оформени листа, без вредители и повреди предизвикани от тях.</w:t>
            </w: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Копър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 лук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здрави стебла и пера, чисти от кал.</w:t>
            </w:r>
          </w:p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 чесън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и еднакви по дебелина стръкове</w:t>
            </w:r>
          </w:p>
          <w:p w:rsidR="00380289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80289" w:rsidRPr="002D0AC3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сух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 качество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мрежи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Мента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Коприва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Спанак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380289" w:rsidRPr="00F06E75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Лапад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380289" w:rsidRPr="00F06E75">
        <w:trPr>
          <w:trHeight w:val="15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Сини сливи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първи;да бъдат с добро качество – цели, свежи здрави, без загнили части, нормално развити, с типична форма и оцветяване,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,в пластмасови или дървени касети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Череши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цели, пресни, здрави, чисти, напълно развити, с характерна за сорта форма и оцветяване. Повреди механични и от болести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</w:tr>
      <w:tr w:rsidR="00380289" w:rsidRPr="00F06E75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Киви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плодове - свежи, цели, чисти, здрави, типични за сорта, нормално развити, с оцветяване характерно за плода. Повреди от болести и вредители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пласмасови кошнички с мрежа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Ягоди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с типична форма и оцветяване, характерно за плода.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касетки до 3 кг.</w:t>
            </w:r>
          </w:p>
        </w:tc>
      </w:tr>
      <w:tr w:rsidR="00380289" w:rsidRPr="00F06E75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Ябълки жълти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</w:tr>
      <w:tr w:rsidR="00380289" w:rsidRPr="00F06E75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Ябълки червени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4425BE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Банани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- свежи, цели, здрави, чисти, нормално развити, без загнили части, с типична форма и оцветяване, да са напълно узрели, но не презрели.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1E24A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кашони - оригинални опаковки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Портокали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Лимони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Пъпеши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неуродливи, с малки отклонения в оцветяването на кората, с незначително замърсяване от почвата, плодове в беритбена зрялост, характерна за сорта. Маса на плода - не по-малка от 0.5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касетки за зеленчуци</w:t>
            </w:r>
          </w:p>
        </w:tc>
      </w:tr>
      <w:tr w:rsidR="00380289" w:rsidRPr="00F06E75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Тикви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цели, свежи, здрави, чисти, узрели, с характерна за съответния сорт големина, форма и оцветяване на кората, с или без плододръжки, без повърхностна влага, маса на плода не по-малко от 3-4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каси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Дини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недозрели не се допускат, плодове цели, здрави, чисти, ненапукани, ненабити с характерна за сорта форма. Тегло на един брой - от 2.5 кг. до 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Кайсии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- цели, свежи, здрави, чисти, нормално развити, с типични за сорта форма и оцветяване, със и без плододръжки. Наранени, смачкани, разкъсани и с нагниване не се допускат.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Праскови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мъхести - 55 до 65 мм. гнили плодове не се допускат.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380289" w:rsidRPr="00F06E75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Нектарини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немъхести - 50 до 56 мм. Загнили плодове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Мандарини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цели, здрави, чисти, нормално развити, с типична форма и оцветяване, с цели дръжки, без загнили части, без чужд мирис и вкус и без видими остатъци от средства за борба с болести и неприятели. Размер по най-големия диаметър – минимум 60 мм.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380289" w:rsidRPr="00F06E75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Круши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Манго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3E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Авокадо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Ананас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95AC5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380289" w:rsidRPr="00F06E75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червено без семки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гроздове  цели, с минимално тегло 0.100 кг. Нормално развити и типични за дадения сорт;  цвят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</w:tr>
      <w:tr w:rsidR="00380289" w:rsidRPr="00F06E75">
        <w:trPr>
          <w:trHeight w:val="18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бяло без семки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гроздове  цели, с минимално тегло 0.100 кг. Нормално развити и типични за дадения сорт;  цвят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</w:tr>
      <w:tr w:rsidR="00380289" w:rsidRPr="00F06E75">
        <w:trPr>
          <w:trHeight w:val="43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</w:tcPr>
          <w:p w:rsidR="00380289" w:rsidRPr="007B5D9C" w:rsidRDefault="00380289" w:rsidP="007B5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Раздел. VII  Подправки, трапезна вода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Сол йодирана с калиев йодат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първо качество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бял; вкус -  солен;  страничен мирис не се допуска; механични примеси не се допускат. Калиев йодат-28-50, NACl97,8% mil/kg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</w:tr>
      <w:tr w:rsidR="00380289" w:rsidRPr="00F06E75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Захар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рафинирана,  бяла,екстра, кристална, пакет.   Бяла, суха, нелепнеща, еднородни кристали с ясно изразени стени, цвят – бял с блясък, вкус – сладък, разтворимост – пълна, чужди примеси – не се допускат Еднородност на кристалите – не по-малко от 99,9 %. Обща пепел – не повече от 0,025 % и влага – не повече от 0,10 %.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Захар пудра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Суха,  нелепнеща, с бял блясък, вкус – сладък, разтворимост – пълна, чужди примеси –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</w:tr>
      <w:tr w:rsidR="00380289" w:rsidRPr="00F06E75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Петмез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-концентриран сок от захарно цвекло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по 0,350 кг.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Оцет ябълков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-6%, чиста прозрачна течност, без утайка на дъното, вкус-кисел, характерен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ПВЦ бутилка по 0,700 л</w:t>
            </w:r>
          </w:p>
        </w:tc>
      </w:tr>
      <w:tr w:rsidR="00380289" w:rsidRPr="00F06E75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Ванилия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съдържание на ванилиев прах 100 %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Пликчета 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 пергаментова хартия по 0,2 гр</w:t>
            </w:r>
          </w:p>
        </w:tc>
      </w:tr>
      <w:tr w:rsidR="00380289" w:rsidRPr="00F06E75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Бакпулвер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цвят бял, със специфичен мирис без страничен мирис и аромат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</w:tr>
      <w:tr w:rsidR="00380289" w:rsidRPr="00F06E75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Суха мая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Какао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пълномаслено какао, светлокафяв до кафяв цвят, вкус – горчив.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по 100 гр</w:t>
            </w:r>
          </w:p>
        </w:tc>
      </w:tr>
      <w:tr w:rsidR="00380289" w:rsidRPr="00F06E75">
        <w:trPr>
          <w:trHeight w:val="23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Чай билков, пакетиран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от добре изсушени билки, без оцветители,овкусители и кофеин, съдържание –билки и аромати; без изкуствени оцветители и консерванти; външен вид – сипкава еднородна маса от ситно нарязани добре изсушени листа, стръкчета или цвят; без признаци на сбиване на бучки и плесенясване, без странични примеси; цвят на чая- характерен за вида; вкус – приятен, хармоничен, без страничен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кутии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Пликчета от филтърна хартия  без конец, филтърните пликчета поставени в многослоен, пигментно покрит картон - кутия по 20 бр.</w:t>
            </w:r>
          </w:p>
        </w:tc>
      </w:tr>
      <w:tr w:rsidR="00380289" w:rsidRPr="00F06E75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Куркума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Шарена сол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Хлебна сода/Сода бикарбонат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еднородна смес, без образуване на бучки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0,100 кг в картонена кутийка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Канела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светлокафяв цвят, вкус – леко нагарчаща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сух-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Копър сух-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Риган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Мащерка суха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суха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на прах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 пипер сладък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0.100 кг</w:t>
            </w:r>
          </w:p>
        </w:tc>
      </w:tr>
      <w:tr w:rsidR="00380289" w:rsidRPr="00F06E75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Чубрица суха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изсушена без чужди примеси, мирис и привкус,ронена. Съдържание на влага не повече от 13%.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пликове по 0,100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Дафинов лист-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изсушен, без чужди привкуси, мирис и вкус- специфични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Девесил сух-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Бутилка от 1,500 л</w:t>
            </w:r>
          </w:p>
        </w:tc>
      </w:tr>
      <w:tr w:rsidR="00380289" w:rsidRPr="00F06E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2273C7" w:rsidRDefault="00380289" w:rsidP="007B5D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80289" w:rsidRPr="009C53E0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0289" w:rsidRPr="007B5D9C" w:rsidRDefault="00380289" w:rsidP="007B5D9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Бутилка от 2 л</w:t>
            </w:r>
          </w:p>
        </w:tc>
      </w:tr>
    </w:tbl>
    <w:p w:rsidR="00380289" w:rsidRDefault="00380289"/>
    <w:sectPr w:rsidR="00380289" w:rsidSect="007B5D9C">
      <w:pgSz w:w="16840" w:h="11900" w:orient="landscape"/>
      <w:pgMar w:top="1078" w:right="1080" w:bottom="1010" w:left="1166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9C"/>
    <w:rsid w:val="00016524"/>
    <w:rsid w:val="00032B82"/>
    <w:rsid w:val="00104DBE"/>
    <w:rsid w:val="001E24AF"/>
    <w:rsid w:val="001F251F"/>
    <w:rsid w:val="002258A7"/>
    <w:rsid w:val="002273C7"/>
    <w:rsid w:val="00250BEA"/>
    <w:rsid w:val="002861E8"/>
    <w:rsid w:val="00295AC5"/>
    <w:rsid w:val="002D0AC3"/>
    <w:rsid w:val="00301E3E"/>
    <w:rsid w:val="00321C91"/>
    <w:rsid w:val="00380289"/>
    <w:rsid w:val="0039095E"/>
    <w:rsid w:val="003B591F"/>
    <w:rsid w:val="00441FBB"/>
    <w:rsid w:val="004425BE"/>
    <w:rsid w:val="00482841"/>
    <w:rsid w:val="0051583F"/>
    <w:rsid w:val="005F1FCB"/>
    <w:rsid w:val="00623545"/>
    <w:rsid w:val="00797AFE"/>
    <w:rsid w:val="007B5D9C"/>
    <w:rsid w:val="00913B6A"/>
    <w:rsid w:val="009C53E0"/>
    <w:rsid w:val="00A82950"/>
    <w:rsid w:val="00A86F24"/>
    <w:rsid w:val="00B2315C"/>
    <w:rsid w:val="00B4529A"/>
    <w:rsid w:val="00C63338"/>
    <w:rsid w:val="00C96F51"/>
    <w:rsid w:val="00D1598C"/>
    <w:rsid w:val="00D356DF"/>
    <w:rsid w:val="00D600BC"/>
    <w:rsid w:val="00D80E4F"/>
    <w:rsid w:val="00E27010"/>
    <w:rsid w:val="00F060F6"/>
    <w:rsid w:val="00F06E75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pPr>
      <w:jc w:val="both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32</Pages>
  <Words>9236</Words>
  <Characters>-32766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2020-07-09T09:06:00Z</cp:lastPrinted>
  <dcterms:created xsi:type="dcterms:W3CDTF">2020-06-12T08:15:00Z</dcterms:created>
  <dcterms:modified xsi:type="dcterms:W3CDTF">2020-07-09T10:18:00Z</dcterms:modified>
</cp:coreProperties>
</file>